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53" w:rsidRDefault="00BA3C8B" w:rsidP="009A2450">
      <w:pPr>
        <w:pStyle w:val="NormalWeb"/>
        <w:jc w:val="center"/>
        <w:rPr>
          <w:rFonts w:ascii="Tahoma" w:hAnsi="Tahoma" w:cs="Tahoma"/>
          <w:sz w:val="20"/>
          <w:szCs w:val="20"/>
        </w:rPr>
      </w:pPr>
      <w:r>
        <w:rPr>
          <w:rFonts w:ascii="GillSans" w:hAnsi="GillSans"/>
          <w:noProof/>
          <w:color w:val="0A64FB"/>
          <w:sz w:val="16"/>
        </w:rPr>
        <w:drawing>
          <wp:inline distT="0" distB="0" distL="0" distR="0">
            <wp:extent cx="866775" cy="866775"/>
            <wp:effectExtent l="19050" t="0" r="9525" b="0"/>
            <wp:docPr id="1" name="Picture 1" descr="HEN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 Logo 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53" w:rsidRDefault="00C331FD" w:rsidP="00C95953">
      <w:pPr>
        <w:pStyle w:val="NormalWeb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95953">
        <w:rPr>
          <w:rFonts w:ascii="Tahoma" w:hAnsi="Tahoma" w:cs="Tahoma"/>
          <w:sz w:val="20"/>
          <w:szCs w:val="20"/>
        </w:rPr>
        <w:t>“Shockingly Better” ACLS</w:t>
      </w:r>
      <w:r>
        <w:rPr>
          <w:rFonts w:ascii="Tahoma" w:hAnsi="Tahoma" w:cs="Tahoma"/>
          <w:sz w:val="20"/>
          <w:szCs w:val="20"/>
        </w:rPr>
        <w:t>/BLS</w:t>
      </w:r>
      <w:r w:rsidR="00C95953">
        <w:rPr>
          <w:rFonts w:ascii="Tahoma" w:hAnsi="Tahoma" w:cs="Tahoma"/>
          <w:sz w:val="20"/>
          <w:szCs w:val="20"/>
        </w:rPr>
        <w:t>™ Registration Form</w:t>
      </w:r>
      <w:r w:rsidR="00AF3FFD">
        <w:rPr>
          <w:rFonts w:ascii="Tahoma" w:hAnsi="Tahoma" w:cs="Tahoma"/>
          <w:sz w:val="20"/>
          <w:szCs w:val="20"/>
        </w:rPr>
        <w:t xml:space="preserve"> </w:t>
      </w:r>
      <w:r w:rsidR="007C6F7A">
        <w:rPr>
          <w:rFonts w:ascii="Tahoma" w:hAnsi="Tahoma" w:cs="Tahoma"/>
          <w:sz w:val="20"/>
          <w:szCs w:val="20"/>
        </w:rPr>
        <w:t>201</w:t>
      </w:r>
      <w:r w:rsidR="009977FB">
        <w:rPr>
          <w:rFonts w:ascii="Tahoma" w:hAnsi="Tahoma" w:cs="Tahoma"/>
          <w:sz w:val="20"/>
          <w:szCs w:val="20"/>
        </w:rPr>
        <w:t>7</w:t>
      </w:r>
    </w:p>
    <w:p w:rsidR="00C95953" w:rsidRPr="00D37517" w:rsidRDefault="00C95953" w:rsidP="00A92548">
      <w:pPr>
        <w:spacing w:line="48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Name: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9C1805">
        <w:rPr>
          <w:rFonts w:ascii="Tahoma" w:hAnsi="Tahoma" w:cs="Tahoma"/>
          <w:bCs w:val="0"/>
          <w:sz w:val="20"/>
          <w:u w:val="single"/>
        </w:rPr>
        <w:t> </w:t>
      </w:r>
      <w:r w:rsidR="009C1805">
        <w:rPr>
          <w:rFonts w:ascii="Tahoma" w:hAnsi="Tahoma" w:cs="Tahoma"/>
          <w:bCs w:val="0"/>
          <w:sz w:val="20"/>
          <w:u w:val="single"/>
        </w:rPr>
        <w:t> </w:t>
      </w:r>
      <w:r w:rsidR="009C1805">
        <w:rPr>
          <w:rFonts w:ascii="Tahoma" w:hAnsi="Tahoma" w:cs="Tahoma"/>
          <w:bCs w:val="0"/>
          <w:sz w:val="20"/>
          <w:u w:val="single"/>
        </w:rPr>
        <w:t> </w:t>
      </w:r>
      <w:r w:rsidR="009C1805">
        <w:rPr>
          <w:rFonts w:ascii="Tahoma" w:hAnsi="Tahoma" w:cs="Tahoma"/>
          <w:bCs w:val="0"/>
          <w:sz w:val="20"/>
          <w:u w:val="single"/>
        </w:rPr>
        <w:t> </w:t>
      </w:r>
      <w:r w:rsidR="009C1805">
        <w:rPr>
          <w:rFonts w:ascii="Tahoma" w:hAnsi="Tahoma" w:cs="Tahoma"/>
          <w:bCs w:val="0"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0"/>
      <w:r w:rsidR="00A92548" w:rsidRPr="00D37517">
        <w:rPr>
          <w:rFonts w:ascii="Tahoma" w:hAnsi="Tahoma" w:cs="Tahoma"/>
          <w:bCs w:val="0"/>
          <w:sz w:val="20"/>
          <w:u w:val="single"/>
        </w:rPr>
        <w:t xml:space="preserve">                                           </w:t>
      </w:r>
      <w:r w:rsidR="00D37517" w:rsidRPr="00D37517">
        <w:rPr>
          <w:rFonts w:ascii="Tahoma" w:hAnsi="Tahoma" w:cs="Tahoma"/>
          <w:bCs w:val="0"/>
          <w:sz w:val="20"/>
          <w:u w:val="single"/>
        </w:rPr>
        <w:t xml:space="preserve">    </w:t>
      </w:r>
      <w:r w:rsidR="00D37517">
        <w:rPr>
          <w:rFonts w:ascii="Tahoma" w:hAnsi="Tahoma" w:cs="Tahoma"/>
          <w:bCs w:val="0"/>
          <w:sz w:val="20"/>
          <w:u w:val="single"/>
        </w:rPr>
        <w:t xml:space="preserve">            </w:t>
      </w:r>
      <w:r w:rsidR="00A92548">
        <w:rPr>
          <w:rFonts w:ascii="Tahoma" w:hAnsi="Tahoma" w:cs="Tahoma"/>
          <w:bCs w:val="0"/>
          <w:sz w:val="20"/>
        </w:rPr>
        <w:t xml:space="preserve"> </w:t>
      </w:r>
      <w:r w:rsidR="00B724CA" w:rsidRPr="00B724CA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egree(s):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9C1805">
        <w:rPr>
          <w:rFonts w:ascii="Tahoma" w:hAnsi="Tahoma" w:cs="Tahoma"/>
          <w:bCs w:val="0"/>
          <w:sz w:val="20"/>
          <w:u w:val="single"/>
        </w:rPr>
        <w:t> </w:t>
      </w:r>
      <w:r w:rsidR="009C1805">
        <w:rPr>
          <w:rFonts w:ascii="Tahoma" w:hAnsi="Tahoma" w:cs="Tahoma"/>
          <w:bCs w:val="0"/>
          <w:sz w:val="20"/>
          <w:u w:val="single"/>
        </w:rPr>
        <w:t> </w:t>
      </w:r>
      <w:r w:rsidR="009C1805">
        <w:rPr>
          <w:rFonts w:ascii="Tahoma" w:hAnsi="Tahoma" w:cs="Tahoma"/>
          <w:bCs w:val="0"/>
          <w:sz w:val="20"/>
          <w:u w:val="single"/>
        </w:rPr>
        <w:t> </w:t>
      </w:r>
      <w:r w:rsidR="009C1805">
        <w:rPr>
          <w:rFonts w:ascii="Tahoma" w:hAnsi="Tahoma" w:cs="Tahoma"/>
          <w:bCs w:val="0"/>
          <w:sz w:val="20"/>
          <w:u w:val="single"/>
        </w:rPr>
        <w:t> </w:t>
      </w:r>
      <w:r w:rsidR="009C1805">
        <w:rPr>
          <w:rFonts w:ascii="Tahoma" w:hAnsi="Tahoma" w:cs="Tahoma"/>
          <w:bCs w:val="0"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1"/>
      <w:r>
        <w:rPr>
          <w:rFonts w:ascii="Tahoma" w:hAnsi="Tahoma" w:cs="Tahoma"/>
          <w:sz w:val="20"/>
          <w:u w:val="single"/>
        </w:rPr>
        <w:t xml:space="preserve">   </w:t>
      </w:r>
      <w:r>
        <w:rPr>
          <w:rFonts w:ascii="Tahoma" w:hAnsi="Tahoma" w:cs="Tahoma"/>
          <w:sz w:val="20"/>
        </w:rPr>
        <w:br/>
        <w:t>Addr</w:t>
      </w:r>
      <w:r w:rsidR="00B724CA">
        <w:rPr>
          <w:rFonts w:ascii="Tahoma" w:hAnsi="Tahoma" w:cs="Tahoma"/>
          <w:sz w:val="20"/>
        </w:rPr>
        <w:t>ess: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D37517">
        <w:rPr>
          <w:rFonts w:ascii="Tahoma" w:hAnsi="Tahoma" w:cs="Tahoma"/>
          <w:bCs w:val="0"/>
          <w:sz w:val="20"/>
          <w:u w:val="single"/>
        </w:rPr>
        <w:t> </w:t>
      </w:r>
      <w:r w:rsidR="00D37517">
        <w:rPr>
          <w:rFonts w:ascii="Tahoma" w:hAnsi="Tahoma" w:cs="Tahoma"/>
          <w:bCs w:val="0"/>
          <w:sz w:val="20"/>
          <w:u w:val="single"/>
        </w:rPr>
        <w:t> </w:t>
      </w:r>
      <w:r w:rsidR="00D37517">
        <w:rPr>
          <w:rFonts w:ascii="Tahoma" w:hAnsi="Tahoma" w:cs="Tahoma"/>
          <w:bCs w:val="0"/>
          <w:sz w:val="20"/>
          <w:u w:val="single"/>
        </w:rPr>
        <w:t> </w:t>
      </w:r>
      <w:r w:rsidR="00D37517">
        <w:rPr>
          <w:rFonts w:ascii="Tahoma" w:hAnsi="Tahoma" w:cs="Tahoma"/>
          <w:bCs w:val="0"/>
          <w:sz w:val="20"/>
          <w:u w:val="single"/>
        </w:rPr>
        <w:t> </w:t>
      </w:r>
      <w:r w:rsidR="00D37517">
        <w:rPr>
          <w:rFonts w:ascii="Tahoma" w:hAnsi="Tahoma" w:cs="Tahoma"/>
          <w:bCs w:val="0"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2"/>
      <w:r w:rsidR="00B724CA" w:rsidRPr="00D37517">
        <w:rPr>
          <w:rFonts w:ascii="Tahoma" w:hAnsi="Tahoma" w:cs="Tahoma"/>
          <w:sz w:val="20"/>
          <w:u w:val="single"/>
        </w:rPr>
        <w:t xml:space="preserve"> </w:t>
      </w:r>
      <w:r w:rsidR="00D37517" w:rsidRPr="00D37517">
        <w:rPr>
          <w:rFonts w:ascii="Tahoma" w:hAnsi="Tahoma" w:cs="Tahoma"/>
          <w:sz w:val="20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CA46DC" w:rsidRDefault="00C95953" w:rsidP="00A92548">
      <w:pPr>
        <w:spacing w:line="48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City: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3"/>
      <w:r w:rsidRPr="00D37517">
        <w:rPr>
          <w:rFonts w:ascii="Tahoma" w:hAnsi="Tahoma" w:cs="Tahoma"/>
          <w:sz w:val="20"/>
          <w:u w:val="single"/>
        </w:rPr>
        <w:t xml:space="preserve"> </w:t>
      </w:r>
      <w:r w:rsidR="00D37517" w:rsidRPr="00D37517">
        <w:rPr>
          <w:rFonts w:ascii="Tahoma" w:hAnsi="Tahoma" w:cs="Tahoma"/>
          <w:sz w:val="20"/>
          <w:u w:val="single"/>
        </w:rPr>
        <w:t xml:space="preserve">                              </w:t>
      </w:r>
      <w:r w:rsidR="00D3751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State</w:t>
      </w:r>
      <w:r w:rsidRPr="00D37517">
        <w:rPr>
          <w:rFonts w:ascii="Tahoma" w:hAnsi="Tahoma" w:cs="Tahoma"/>
          <w:sz w:val="20"/>
          <w:u w:val="single"/>
        </w:rPr>
        <w:t>: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4"/>
      <w:r w:rsidRPr="00D37517">
        <w:rPr>
          <w:rFonts w:ascii="Tahoma" w:hAnsi="Tahoma" w:cs="Tahoma"/>
          <w:sz w:val="20"/>
          <w:u w:val="single"/>
        </w:rPr>
        <w:t xml:space="preserve"> </w:t>
      </w:r>
      <w:r w:rsidR="00D37517" w:rsidRPr="00D37517">
        <w:rPr>
          <w:rFonts w:ascii="Tahoma" w:hAnsi="Tahoma" w:cs="Tahoma"/>
          <w:sz w:val="20"/>
          <w:u w:val="single"/>
        </w:rPr>
        <w:t xml:space="preserve">                     </w:t>
      </w:r>
      <w:r w:rsidR="00D37517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Zip</w:t>
      </w:r>
      <w:r w:rsidR="00B724CA">
        <w:rPr>
          <w:rFonts w:ascii="Tahoma" w:hAnsi="Tahoma" w:cs="Tahoma"/>
          <w:sz w:val="20"/>
        </w:rPr>
        <w:t>: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5"/>
      <w:r w:rsidRPr="00D37517">
        <w:rPr>
          <w:rFonts w:ascii="Tahoma" w:hAnsi="Tahoma" w:cs="Tahoma"/>
          <w:sz w:val="20"/>
          <w:u w:val="single"/>
        </w:rPr>
        <w:t xml:space="preserve"> </w:t>
      </w:r>
      <w:r w:rsidRPr="00D37517">
        <w:rPr>
          <w:rFonts w:ascii="Tahoma" w:hAnsi="Tahoma" w:cs="Tahoma"/>
          <w:sz w:val="20"/>
          <w:u w:val="single"/>
        </w:rPr>
        <w:br/>
      </w:r>
      <w:r>
        <w:rPr>
          <w:rFonts w:ascii="Tahoma" w:hAnsi="Tahoma" w:cs="Tahoma"/>
          <w:sz w:val="20"/>
        </w:rPr>
        <w:t>Phone:</w:t>
      </w:r>
      <w:r w:rsidR="00B724C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Home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6"/>
      <w:r>
        <w:rPr>
          <w:rFonts w:ascii="Tahoma" w:hAnsi="Tahoma" w:cs="Tahoma"/>
          <w:sz w:val="20"/>
        </w:rPr>
        <w:t xml:space="preserve"> </w:t>
      </w:r>
      <w:r w:rsidR="00B724CA">
        <w:rPr>
          <w:rFonts w:ascii="Tahoma" w:hAnsi="Tahoma" w:cs="Tahoma"/>
          <w:sz w:val="20"/>
        </w:rPr>
        <w:t xml:space="preserve">  </w:t>
      </w:r>
      <w:r w:rsidR="00D37517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>Work</w:t>
      </w:r>
      <w:r w:rsidR="00416989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>
        <w:rPr>
          <w:rFonts w:ascii="Tahoma" w:hAnsi="Tahoma" w:cs="Tahoma"/>
          <w:bCs w:val="0"/>
          <w:sz w:val="20"/>
          <w:u w:val="single"/>
        </w:rPr>
      </w:r>
      <w:r w:rsidR="00416989">
        <w:rPr>
          <w:rFonts w:ascii="Tahoma" w:hAnsi="Tahoma" w:cs="Tahoma"/>
          <w:bCs w:val="0"/>
          <w:sz w:val="20"/>
          <w:u w:val="single"/>
        </w:rPr>
        <w:fldChar w:fldCharType="separate"/>
      </w:r>
      <w:r w:rsid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>
        <w:rPr>
          <w:rFonts w:ascii="Tahoma" w:hAnsi="Tahoma" w:cs="Tahoma"/>
          <w:bCs w:val="0"/>
          <w:sz w:val="20"/>
          <w:u w:val="single"/>
        </w:rPr>
        <w:fldChar w:fldCharType="end"/>
      </w:r>
      <w:bookmarkEnd w:id="7"/>
    </w:p>
    <w:p w:rsidR="00CA46DC" w:rsidRDefault="00A92548" w:rsidP="00A92548">
      <w:pPr>
        <w:spacing w:line="48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Email </w:t>
      </w:r>
      <w:r w:rsidR="00CA46DC">
        <w:rPr>
          <w:rFonts w:ascii="Tahoma" w:hAnsi="Tahoma" w:cs="Tahoma"/>
          <w:sz w:val="20"/>
        </w:rPr>
        <w:t>Address: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8"/>
      <w:r w:rsidR="009A2450">
        <w:rPr>
          <w:rFonts w:ascii="Tahoma" w:hAnsi="Tahoma" w:cs="Tahoma"/>
          <w:sz w:val="20"/>
        </w:rPr>
        <w:t xml:space="preserve"> </w:t>
      </w:r>
    </w:p>
    <w:p w:rsidR="00A453AA" w:rsidRDefault="00A453AA" w:rsidP="00C95953">
      <w:pPr>
        <w:rPr>
          <w:rFonts w:ascii="Tahoma" w:hAnsi="Tahoma" w:cs="Tahoma"/>
          <w:i/>
          <w:iCs/>
          <w:sz w:val="20"/>
        </w:rPr>
      </w:pPr>
    </w:p>
    <w:p w:rsidR="00C95953" w:rsidRDefault="00C95953" w:rsidP="00A92548">
      <w:pPr>
        <w:spacing w:line="276" w:lineRule="auto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Credit Card Information:</w:t>
      </w:r>
    </w:p>
    <w:p w:rsidR="00C95953" w:rsidRDefault="00C95953" w:rsidP="00A92548">
      <w:pPr>
        <w:spacing w:line="36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MC or VISA Card#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10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9"/>
      <w:r w:rsidR="00A92548">
        <w:rPr>
          <w:rFonts w:ascii="Tahoma" w:hAnsi="Tahoma" w:cs="Tahoma"/>
          <w:bCs w:val="0"/>
          <w:sz w:val="20"/>
        </w:rPr>
        <w:t>-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" w:name="Text19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10"/>
      <w:r w:rsidR="00A92548">
        <w:rPr>
          <w:rFonts w:ascii="Tahoma" w:hAnsi="Tahoma" w:cs="Tahoma"/>
          <w:bCs w:val="0"/>
          <w:sz w:val="20"/>
        </w:rPr>
        <w:t>-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1" w:name="Text20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11"/>
      <w:r w:rsidR="00A92548">
        <w:rPr>
          <w:rFonts w:ascii="Tahoma" w:hAnsi="Tahoma" w:cs="Tahoma"/>
          <w:bCs w:val="0"/>
          <w:sz w:val="20"/>
        </w:rPr>
        <w:t>-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2" w:name="Text21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12"/>
    </w:p>
    <w:p w:rsidR="00C95953" w:rsidRPr="00A92548" w:rsidRDefault="00C95953" w:rsidP="00A92548">
      <w:pPr>
        <w:spacing w:line="360" w:lineRule="auto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sz w:val="20"/>
        </w:rPr>
        <w:t>Name as it appears on card: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13"/>
      <w:r w:rsidR="00A92548" w:rsidRPr="00D37517">
        <w:rPr>
          <w:rFonts w:ascii="Tahoma" w:hAnsi="Tahoma" w:cs="Tahoma"/>
          <w:bCs w:val="0"/>
          <w:sz w:val="20"/>
          <w:u w:val="single"/>
        </w:rPr>
        <w:t xml:space="preserve">               </w:t>
      </w:r>
      <w:r w:rsidR="00D37517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>Expires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12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14"/>
      <w:r w:rsidR="00A453AA">
        <w:rPr>
          <w:rFonts w:ascii="Tahoma" w:hAnsi="Tahoma" w:cs="Tahoma"/>
          <w:sz w:val="20"/>
          <w:u w:val="single"/>
        </w:rPr>
        <w:t>/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13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15"/>
    </w:p>
    <w:p w:rsidR="00C95953" w:rsidRDefault="00C95953" w:rsidP="00C95953">
      <w:pPr>
        <w:rPr>
          <w:rFonts w:ascii="Tahoma" w:hAnsi="Tahoma" w:cs="Tahoma"/>
          <w:sz w:val="20"/>
          <w:u w:val="single"/>
        </w:rPr>
      </w:pPr>
      <w:r w:rsidRPr="00A453AA">
        <w:rPr>
          <w:rFonts w:ascii="Tahoma" w:hAnsi="Tahoma" w:cs="Tahoma"/>
          <w:sz w:val="20"/>
        </w:rPr>
        <w:t>Signature</w:t>
      </w:r>
      <w:r w:rsidR="00A453AA" w:rsidRPr="00D37517">
        <w:rPr>
          <w:rFonts w:ascii="Tahoma" w:hAnsi="Tahoma" w:cs="Tahoma"/>
          <w:sz w:val="20"/>
          <w:u w:val="single"/>
        </w:rPr>
        <w:t>: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16"/>
      <w:r w:rsidR="00A92548" w:rsidRPr="00D37517">
        <w:rPr>
          <w:rFonts w:ascii="Tahoma" w:hAnsi="Tahoma" w:cs="Tahoma"/>
          <w:bCs w:val="0"/>
          <w:sz w:val="20"/>
          <w:u w:val="single"/>
        </w:rPr>
        <w:t xml:space="preserve">                                        </w:t>
      </w:r>
      <w:r w:rsidR="00A92548">
        <w:rPr>
          <w:rFonts w:ascii="Tahoma" w:hAnsi="Tahoma" w:cs="Tahoma"/>
          <w:bCs w:val="0"/>
          <w:sz w:val="20"/>
        </w:rPr>
        <w:t xml:space="preserve"> </w:t>
      </w:r>
      <w:r w:rsidRPr="00A453AA">
        <w:rPr>
          <w:rFonts w:ascii="Tahoma" w:hAnsi="Tahoma" w:cs="Tahoma"/>
          <w:sz w:val="20"/>
        </w:rPr>
        <w:t>Date:</w:t>
      </w:r>
      <w:r w:rsidR="00D37517">
        <w:rPr>
          <w:rFonts w:ascii="Tahoma" w:hAnsi="Tahoma" w:cs="Tahoma"/>
          <w:bCs w:val="0"/>
          <w:sz w:val="20"/>
        </w:rPr>
        <w:t xml:space="preserve"> 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7" w:name="Text23"/>
      <w:r w:rsidR="00D37517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D37517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D37517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17"/>
      <w:r w:rsidR="00D37517">
        <w:rPr>
          <w:rFonts w:ascii="Tahoma" w:hAnsi="Tahoma" w:cs="Tahoma"/>
          <w:bCs w:val="0"/>
          <w:sz w:val="20"/>
        </w:rPr>
        <w:t>/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" w:name="Text24"/>
      <w:r w:rsidR="00D37517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D37517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D37517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18"/>
      <w:r w:rsidR="00D37517">
        <w:rPr>
          <w:rFonts w:ascii="Tahoma" w:hAnsi="Tahoma" w:cs="Tahoma"/>
          <w:bCs w:val="0"/>
          <w:sz w:val="20"/>
        </w:rPr>
        <w:t>/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9" w:name="Text25"/>
      <w:r w:rsidR="00D37517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D37517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D37517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D37517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D37517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19"/>
    </w:p>
    <w:p w:rsidR="00C95953" w:rsidRPr="000C1F06" w:rsidRDefault="00C95953" w:rsidP="00C95953">
      <w:pPr>
        <w:rPr>
          <w:rFonts w:ascii="Tahoma" w:hAnsi="Tahoma" w:cs="Tahoma"/>
          <w:b/>
          <w:sz w:val="20"/>
          <w:u w:val="single"/>
        </w:rPr>
      </w:pPr>
    </w:p>
    <w:p w:rsidR="004426ED" w:rsidRDefault="00A3412C" w:rsidP="00C95953">
      <w:pPr>
        <w:pStyle w:val="BodyText"/>
        <w:jc w:val="center"/>
        <w:rPr>
          <w:i/>
          <w:iCs/>
          <w:u w:val="single"/>
        </w:rPr>
      </w:pPr>
      <w:r w:rsidRPr="000C1F06">
        <w:rPr>
          <w:i/>
          <w:iCs/>
          <w:u w:val="single"/>
        </w:rPr>
        <w:t xml:space="preserve">Please </w:t>
      </w:r>
      <w:r w:rsidR="009A2450">
        <w:rPr>
          <w:i/>
          <w:iCs/>
          <w:u w:val="single"/>
        </w:rPr>
        <w:t>check</w:t>
      </w:r>
      <w:r w:rsidRPr="000C1F06">
        <w:rPr>
          <w:i/>
          <w:iCs/>
          <w:u w:val="single"/>
        </w:rPr>
        <w:t xml:space="preserve"> </w:t>
      </w:r>
      <w:r w:rsidR="009977FB">
        <w:rPr>
          <w:i/>
          <w:iCs/>
          <w:u w:val="single"/>
        </w:rPr>
        <w:t>2017</w:t>
      </w:r>
      <w:r w:rsidR="009C1805">
        <w:rPr>
          <w:i/>
          <w:iCs/>
          <w:u w:val="single"/>
        </w:rPr>
        <w:t xml:space="preserve"> </w:t>
      </w:r>
      <w:r w:rsidRPr="000C1F06">
        <w:rPr>
          <w:i/>
          <w:iCs/>
          <w:u w:val="single"/>
        </w:rPr>
        <w:t>d</w:t>
      </w:r>
      <w:r w:rsidR="00C95953" w:rsidRPr="000C1F06">
        <w:rPr>
          <w:i/>
          <w:iCs/>
          <w:u w:val="single"/>
        </w:rPr>
        <w:t>ate requested:</w:t>
      </w:r>
    </w:p>
    <w:p w:rsidR="009977FB" w:rsidRPr="000C1F06" w:rsidRDefault="00BA3C8B" w:rsidP="00BA3C8B">
      <w:pPr>
        <w:pStyle w:val="BodyText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</w:p>
    <w:p w:rsidR="00C95953" w:rsidRPr="000C1F06" w:rsidRDefault="00C95953" w:rsidP="004426ED">
      <w:pPr>
        <w:pStyle w:val="BodyText"/>
        <w:rPr>
          <w:i/>
          <w:iCs/>
          <w:u w:val="single"/>
        </w:rPr>
      </w:pPr>
    </w:p>
    <w:tbl>
      <w:tblPr>
        <w:tblW w:w="8868" w:type="dxa"/>
        <w:tblLook w:val="0400"/>
      </w:tblPr>
      <w:tblGrid>
        <w:gridCol w:w="2217"/>
        <w:gridCol w:w="2217"/>
        <w:gridCol w:w="2217"/>
        <w:gridCol w:w="2217"/>
      </w:tblGrid>
      <w:tr w:rsidR="00F4302B" w:rsidRPr="00F4302B" w:rsidTr="004426ED">
        <w:trPr>
          <w:trHeight w:val="128"/>
        </w:trPr>
        <w:tc>
          <w:tcPr>
            <w:tcW w:w="2217" w:type="dxa"/>
          </w:tcPr>
          <w:bookmarkStart w:id="20" w:name="Check1"/>
          <w:p w:rsidR="007549BC" w:rsidRPr="00F4302B" w:rsidRDefault="00416989" w:rsidP="004426ED">
            <w:pPr>
              <w:pStyle w:val="BodyText"/>
              <w:rPr>
                <w:sz w:val="22"/>
                <w:szCs w:val="22"/>
              </w:rPr>
            </w:pPr>
            <w:r w:rsidRPr="00F4302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450" w:rsidRPr="00F4302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302B">
              <w:rPr>
                <w:sz w:val="22"/>
                <w:szCs w:val="22"/>
              </w:rPr>
              <w:fldChar w:fldCharType="end"/>
            </w:r>
            <w:bookmarkEnd w:id="20"/>
            <w:r w:rsidR="007549BC" w:rsidRPr="00F4302B">
              <w:rPr>
                <w:sz w:val="22"/>
                <w:szCs w:val="22"/>
              </w:rPr>
              <w:t xml:space="preserve"> January </w:t>
            </w:r>
            <w:r w:rsidR="009977FB">
              <w:rPr>
                <w:sz w:val="22"/>
                <w:szCs w:val="22"/>
              </w:rPr>
              <w:t>14</w:t>
            </w:r>
            <w:r w:rsidR="00BD0F8B">
              <w:rPr>
                <w:sz w:val="22"/>
                <w:szCs w:val="22"/>
                <w:vertAlign w:val="superscript"/>
              </w:rPr>
              <w:t>th</w:t>
            </w:r>
            <w:r w:rsidR="007549BC" w:rsidRPr="00F4302B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217" w:type="dxa"/>
          </w:tcPr>
          <w:p w:rsidR="007549BC" w:rsidRPr="00F4302B" w:rsidRDefault="00416989" w:rsidP="009977FB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9977F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  <w:r w:rsidR="009977FB" w:rsidRPr="00F4302B">
              <w:rPr>
                <w:rFonts w:ascii="Tahoma" w:hAnsi="Tahoma" w:cs="Tahoma"/>
                <w:sz w:val="22"/>
                <w:szCs w:val="22"/>
              </w:rPr>
              <w:t xml:space="preserve"> February </w:t>
            </w:r>
            <w:r w:rsidR="009977FB">
              <w:rPr>
                <w:rFonts w:ascii="Tahoma" w:hAnsi="Tahoma" w:cs="Tahoma"/>
                <w:sz w:val="22"/>
                <w:szCs w:val="22"/>
              </w:rPr>
              <w:t>1</w:t>
            </w:r>
            <w:r w:rsidR="009977FB" w:rsidRPr="009977FB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9977FB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2217" w:type="dxa"/>
          </w:tcPr>
          <w:p w:rsidR="007549BC" w:rsidRPr="00F4302B" w:rsidRDefault="00416989" w:rsidP="009C1805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9977F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  <w:r w:rsidR="009977FB" w:rsidRPr="00F4302B">
              <w:rPr>
                <w:rFonts w:ascii="Tahoma" w:hAnsi="Tahoma" w:cs="Tahoma"/>
                <w:sz w:val="22"/>
                <w:szCs w:val="22"/>
              </w:rPr>
              <w:t xml:space="preserve"> February </w:t>
            </w:r>
            <w:r w:rsidR="001C1F62">
              <w:rPr>
                <w:rFonts w:ascii="Tahoma" w:hAnsi="Tahoma" w:cs="Tahoma"/>
                <w:sz w:val="22"/>
                <w:szCs w:val="22"/>
              </w:rPr>
              <w:t>2</w:t>
            </w:r>
            <w:r w:rsidR="009977FB">
              <w:rPr>
                <w:rFonts w:ascii="Tahoma" w:hAnsi="Tahoma" w:cs="Tahoma"/>
                <w:sz w:val="22"/>
                <w:szCs w:val="22"/>
              </w:rPr>
              <w:t>5</w:t>
            </w:r>
            <w:r w:rsidR="009977FB" w:rsidRPr="007734F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</w:p>
        </w:tc>
        <w:bookmarkStart w:id="23" w:name="Check2"/>
        <w:tc>
          <w:tcPr>
            <w:tcW w:w="2217" w:type="dxa"/>
          </w:tcPr>
          <w:p w:rsidR="007549BC" w:rsidRPr="00F4302B" w:rsidRDefault="00416989" w:rsidP="009977FB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7F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  <w:r w:rsidR="009977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977FB" w:rsidRPr="00F4302B">
              <w:rPr>
                <w:rFonts w:ascii="Tahoma" w:hAnsi="Tahoma" w:cs="Tahoma"/>
                <w:sz w:val="22"/>
                <w:szCs w:val="22"/>
              </w:rPr>
              <w:t>March</w:t>
            </w:r>
            <w:r w:rsidR="009977FB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 w:rsidR="009977FB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9977F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bookmarkStart w:id="24" w:name="Check8"/>
      <w:tr w:rsidR="00BA3C8B" w:rsidRPr="00F4302B" w:rsidTr="004426ED">
        <w:trPr>
          <w:trHeight w:val="128"/>
        </w:trPr>
        <w:tc>
          <w:tcPr>
            <w:tcW w:w="2217" w:type="dxa"/>
          </w:tcPr>
          <w:p w:rsidR="00BA3C8B" w:rsidRPr="00F4302B" w:rsidRDefault="00416989" w:rsidP="009C1805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March </w:t>
            </w:r>
            <w:r w:rsidR="00BA3C8B">
              <w:rPr>
                <w:rFonts w:ascii="Tahoma" w:hAnsi="Tahoma" w:cs="Tahoma"/>
                <w:sz w:val="22"/>
                <w:szCs w:val="22"/>
              </w:rPr>
              <w:t>25</w:t>
            </w:r>
            <w:r w:rsidR="00BA3C8B" w:rsidRPr="0092309B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</w:p>
        </w:tc>
        <w:tc>
          <w:tcPr>
            <w:tcW w:w="2217" w:type="dxa"/>
          </w:tcPr>
          <w:p w:rsidR="00BA3C8B" w:rsidRPr="00F4302B" w:rsidRDefault="00416989" w:rsidP="003B1D07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April </w:t>
            </w:r>
            <w:r w:rsidR="00BA3C8B">
              <w:rPr>
                <w:rFonts w:ascii="Tahoma" w:hAnsi="Tahoma" w:cs="Tahoma"/>
                <w:sz w:val="22"/>
                <w:szCs w:val="22"/>
              </w:rPr>
              <w:t>5</w:t>
            </w:r>
            <w:r w:rsidR="00BA3C8B" w:rsidRPr="009C180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bookmarkStart w:id="26" w:name="Check20"/>
        <w:tc>
          <w:tcPr>
            <w:tcW w:w="2217" w:type="dxa"/>
          </w:tcPr>
          <w:p w:rsidR="00BA3C8B" w:rsidRPr="00F4302B" w:rsidRDefault="00416989" w:rsidP="003B1D07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April </w:t>
            </w:r>
            <w:r w:rsidR="00BA3C8B">
              <w:rPr>
                <w:rFonts w:ascii="Tahoma" w:hAnsi="Tahoma" w:cs="Tahoma"/>
                <w:sz w:val="22"/>
                <w:szCs w:val="22"/>
              </w:rPr>
              <w:t>29</w:t>
            </w:r>
            <w:r w:rsidR="00BA3C8B" w:rsidRPr="0092309B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217" w:type="dxa"/>
          </w:tcPr>
          <w:p w:rsidR="00BA3C8B" w:rsidRPr="00F4302B" w:rsidRDefault="00416989" w:rsidP="009977FB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May </w:t>
            </w:r>
            <w:r w:rsidR="00BA3C8B">
              <w:rPr>
                <w:rFonts w:ascii="Tahoma" w:hAnsi="Tahoma" w:cs="Tahoma"/>
                <w:sz w:val="22"/>
                <w:szCs w:val="22"/>
              </w:rPr>
              <w:t>3</w:t>
            </w:r>
            <w:r w:rsidR="00BA3C8B" w:rsidRPr="009977FB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</w:p>
        </w:tc>
      </w:tr>
      <w:tr w:rsidR="00BA3C8B" w:rsidRPr="00F4302B" w:rsidTr="004426ED">
        <w:trPr>
          <w:trHeight w:val="128"/>
        </w:trPr>
        <w:tc>
          <w:tcPr>
            <w:tcW w:w="2217" w:type="dxa"/>
          </w:tcPr>
          <w:p w:rsidR="00BA3C8B" w:rsidRPr="00F4302B" w:rsidRDefault="00416989" w:rsidP="00B94672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May </w:t>
            </w:r>
            <w:r w:rsidR="00BA3C8B">
              <w:rPr>
                <w:rFonts w:ascii="Tahoma" w:hAnsi="Tahoma" w:cs="Tahoma"/>
                <w:sz w:val="22"/>
                <w:szCs w:val="22"/>
              </w:rPr>
              <w:t>20</w:t>
            </w:r>
            <w:r w:rsidR="00BA3C8B" w:rsidRPr="0092309B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217" w:type="dxa"/>
          </w:tcPr>
          <w:p w:rsidR="00BA3C8B" w:rsidRPr="00F4302B" w:rsidRDefault="00416989" w:rsidP="00B94672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June </w:t>
            </w:r>
            <w:r w:rsidR="00BA3C8B">
              <w:rPr>
                <w:rFonts w:ascii="Tahoma" w:hAnsi="Tahoma" w:cs="Tahoma"/>
                <w:sz w:val="22"/>
                <w:szCs w:val="22"/>
              </w:rPr>
              <w:t>7</w:t>
            </w:r>
            <w:r w:rsidR="00BA3C8B" w:rsidRPr="009977FB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217" w:type="dxa"/>
          </w:tcPr>
          <w:p w:rsidR="00BA3C8B" w:rsidRPr="00F4302B" w:rsidRDefault="00416989" w:rsidP="00B94672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June </w:t>
            </w:r>
            <w:r w:rsidR="00BA3C8B">
              <w:rPr>
                <w:rFonts w:ascii="Tahoma" w:hAnsi="Tahoma" w:cs="Tahoma"/>
                <w:sz w:val="22"/>
                <w:szCs w:val="22"/>
              </w:rPr>
              <w:t>24</w:t>
            </w:r>
            <w:r w:rsidR="00BA3C8B" w:rsidRPr="00CE2E32">
              <w:rPr>
                <w:rFonts w:ascii="Tahoma" w:hAnsi="Tahoma" w:cs="Tahoma"/>
                <w:sz w:val="22"/>
                <w:szCs w:val="22"/>
                <w:vertAlign w:val="superscript"/>
              </w:rPr>
              <w:t>h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bookmarkStart w:id="31" w:name="Check4"/>
        <w:tc>
          <w:tcPr>
            <w:tcW w:w="2217" w:type="dxa"/>
          </w:tcPr>
          <w:p w:rsidR="00BA3C8B" w:rsidRPr="00F4302B" w:rsidRDefault="00416989" w:rsidP="009977FB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July </w:t>
            </w:r>
            <w:r w:rsidR="00BA3C8B">
              <w:rPr>
                <w:rFonts w:ascii="Tahoma" w:hAnsi="Tahoma" w:cs="Tahoma"/>
                <w:sz w:val="22"/>
                <w:szCs w:val="22"/>
              </w:rPr>
              <w:t>12</w:t>
            </w:r>
            <w:r w:rsidR="00BA3C8B" w:rsidRPr="00CE2E32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</w:p>
        </w:tc>
      </w:tr>
      <w:tr w:rsidR="00BA3C8B" w:rsidRPr="00F4302B" w:rsidTr="004426ED">
        <w:trPr>
          <w:trHeight w:val="128"/>
        </w:trPr>
        <w:tc>
          <w:tcPr>
            <w:tcW w:w="2217" w:type="dxa"/>
          </w:tcPr>
          <w:p w:rsidR="00BA3C8B" w:rsidRPr="00F4302B" w:rsidRDefault="00416989" w:rsidP="00295340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July </w:t>
            </w:r>
            <w:r w:rsidR="00BA3C8B">
              <w:rPr>
                <w:rFonts w:ascii="Tahoma" w:hAnsi="Tahoma" w:cs="Tahoma"/>
                <w:sz w:val="22"/>
                <w:szCs w:val="22"/>
              </w:rPr>
              <w:t>29</w:t>
            </w:r>
            <w:r w:rsidR="00BA3C8B" w:rsidRPr="00CE2E32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217" w:type="dxa"/>
          </w:tcPr>
          <w:p w:rsidR="00BA3C8B" w:rsidRPr="00F4302B" w:rsidRDefault="00416989" w:rsidP="00295340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August </w:t>
            </w:r>
            <w:r w:rsidR="00BA3C8B">
              <w:rPr>
                <w:rFonts w:ascii="Tahoma" w:hAnsi="Tahoma" w:cs="Tahoma"/>
                <w:sz w:val="22"/>
                <w:szCs w:val="22"/>
              </w:rPr>
              <w:t>2</w:t>
            </w:r>
            <w:r w:rsidR="00BA3C8B" w:rsidRPr="009977FB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2217" w:type="dxa"/>
          </w:tcPr>
          <w:p w:rsidR="00BA3C8B" w:rsidRPr="00F4302B" w:rsidRDefault="00416989" w:rsidP="00295340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August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26</w:t>
            </w:r>
            <w:r w:rsidR="00BA3C8B" w:rsidRPr="00CE2E32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</w:tc>
        <w:bookmarkStart w:id="35" w:name="Check5"/>
        <w:tc>
          <w:tcPr>
            <w:tcW w:w="2217" w:type="dxa"/>
          </w:tcPr>
          <w:p w:rsidR="00BA3C8B" w:rsidRPr="00F4302B" w:rsidRDefault="00416989" w:rsidP="00BA3C8B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September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6</w:t>
            </w:r>
            <w:r w:rsidR="00BA3C8B" w:rsidRPr="009C180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BA3C8B" w:rsidRPr="00F4302B" w:rsidTr="004426ED">
        <w:trPr>
          <w:trHeight w:val="128"/>
        </w:trPr>
        <w:tc>
          <w:tcPr>
            <w:tcW w:w="2217" w:type="dxa"/>
          </w:tcPr>
          <w:p w:rsidR="00BA3C8B" w:rsidRPr="00F4302B" w:rsidRDefault="00416989" w:rsidP="00E64A24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6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September </w:t>
            </w:r>
            <w:r w:rsidR="00BA3C8B">
              <w:rPr>
                <w:rFonts w:ascii="Tahoma" w:hAnsi="Tahoma" w:cs="Tahoma"/>
                <w:sz w:val="22"/>
                <w:szCs w:val="22"/>
              </w:rPr>
              <w:t>30</w:t>
            </w:r>
            <w:r w:rsidR="00BA3C8B" w:rsidRPr="00CE2E32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2217" w:type="dxa"/>
          </w:tcPr>
          <w:p w:rsidR="00BA3C8B" w:rsidRPr="00F4302B" w:rsidRDefault="00416989" w:rsidP="00E64A24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7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October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4</w:t>
            </w:r>
            <w:r w:rsidR="00BA3C8B" w:rsidRPr="007734F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A3C8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2217" w:type="dxa"/>
          </w:tcPr>
          <w:p w:rsidR="00BA3C8B" w:rsidRPr="00F4302B" w:rsidRDefault="00416989" w:rsidP="00E64A24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8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October </w:t>
            </w:r>
            <w:r w:rsidR="00BA3C8B">
              <w:rPr>
                <w:rFonts w:ascii="Tahoma" w:hAnsi="Tahoma" w:cs="Tahoma"/>
                <w:sz w:val="22"/>
                <w:szCs w:val="22"/>
              </w:rPr>
              <w:t>28</w:t>
            </w:r>
            <w:r w:rsidR="00BA3C8B" w:rsidRPr="00F4302B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2217" w:type="dxa"/>
          </w:tcPr>
          <w:p w:rsidR="00BA3C8B" w:rsidRPr="00F4302B" w:rsidRDefault="00416989" w:rsidP="00BA3C8B">
            <w:pPr>
              <w:rPr>
                <w:rFonts w:ascii="Tahoma" w:hAnsi="Tahoma" w:cs="Tahoma"/>
                <w:sz w:val="22"/>
                <w:szCs w:val="22"/>
              </w:rPr>
            </w:pPr>
            <w:r w:rsidRPr="00F4302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 w:rsidR="00BA3C8B" w:rsidRPr="00F4302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302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9"/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November 1</w:t>
            </w:r>
            <w:r w:rsidR="00BA3C8B">
              <w:rPr>
                <w:rFonts w:ascii="Tahoma" w:hAnsi="Tahoma" w:cs="Tahoma"/>
                <w:sz w:val="22"/>
                <w:szCs w:val="22"/>
              </w:rPr>
              <w:t>8</w:t>
            </w:r>
            <w:r w:rsidR="00BA3C8B" w:rsidRPr="00F4302B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A3C8B" w:rsidRPr="00F4302B"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</w:tc>
      </w:tr>
      <w:tr w:rsidR="00BA3C8B" w:rsidRPr="00F4302B" w:rsidTr="004426ED">
        <w:trPr>
          <w:trHeight w:val="128"/>
        </w:trPr>
        <w:tc>
          <w:tcPr>
            <w:tcW w:w="2217" w:type="dxa"/>
          </w:tcPr>
          <w:p w:rsidR="00BA3C8B" w:rsidRPr="00F4302B" w:rsidRDefault="00416989" w:rsidP="00BA3C8B">
            <w:pPr>
              <w:pStyle w:val="BodyText"/>
              <w:rPr>
                <w:sz w:val="22"/>
                <w:szCs w:val="22"/>
              </w:rPr>
            </w:pPr>
            <w:r w:rsidRPr="00F4302B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C8B" w:rsidRPr="00F4302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302B">
              <w:rPr>
                <w:sz w:val="22"/>
                <w:szCs w:val="22"/>
              </w:rPr>
              <w:fldChar w:fldCharType="end"/>
            </w:r>
            <w:r w:rsidR="00BA3C8B" w:rsidRPr="007734F4">
              <w:rPr>
                <w:sz w:val="22"/>
                <w:szCs w:val="22"/>
              </w:rPr>
              <w:t xml:space="preserve"> Dec 1</w:t>
            </w:r>
            <w:r w:rsidR="00BA3C8B">
              <w:rPr>
                <w:sz w:val="22"/>
                <w:szCs w:val="22"/>
              </w:rPr>
              <w:t>6</w:t>
            </w:r>
            <w:r w:rsidR="00BA3C8B" w:rsidRPr="007734F4">
              <w:rPr>
                <w:sz w:val="22"/>
                <w:szCs w:val="22"/>
                <w:vertAlign w:val="superscript"/>
              </w:rPr>
              <w:t>th</w:t>
            </w:r>
          </w:p>
          <w:p w:rsidR="00BA3C8B" w:rsidRPr="00F4302B" w:rsidRDefault="00BA3C8B" w:rsidP="009C18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</w:tcPr>
          <w:p w:rsidR="00BA3C8B" w:rsidRPr="00F4302B" w:rsidRDefault="00BA3C8B" w:rsidP="00BA3C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</w:tcPr>
          <w:p w:rsidR="00BA3C8B" w:rsidRPr="00F4302B" w:rsidRDefault="00BA3C8B" w:rsidP="00BA3C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BA3C8B" w:rsidRPr="00F4302B" w:rsidRDefault="00BA3C8B" w:rsidP="004426E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C1F06" w:rsidRDefault="000C1F06" w:rsidP="000C1F06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Course Fee ACLS/BLS: WEDNESDAY class - $285    SATURDAY Classes: $300</w:t>
      </w:r>
    </w:p>
    <w:p w:rsidR="000C1F06" w:rsidRDefault="000C1F06" w:rsidP="000C1F06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(Group Discounts Available)</w:t>
      </w:r>
    </w:p>
    <w:p w:rsidR="000C1F06" w:rsidRPr="00C95953" w:rsidRDefault="000C1F06" w:rsidP="00A453AA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(Participants pay a separate fee to take the web based AHA BLS course)</w:t>
      </w:r>
    </w:p>
    <w:p w:rsidR="00CA46DC" w:rsidRDefault="00CA46DC" w:rsidP="00A453AA">
      <w:pPr>
        <w:pStyle w:val="BodyText"/>
        <w:jc w:val="center"/>
      </w:pPr>
    </w:p>
    <w:bookmarkStart w:id="40" w:name="Check24"/>
    <w:p w:rsidR="000C1F06" w:rsidRDefault="00416989" w:rsidP="00A9254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9A2450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40"/>
      <w:r w:rsidR="009B4681">
        <w:rPr>
          <w:rFonts w:ascii="Tahoma" w:hAnsi="Tahoma" w:cs="Tahoma"/>
          <w:sz w:val="22"/>
          <w:szCs w:val="22"/>
        </w:rPr>
        <w:t xml:space="preserve"> </w:t>
      </w:r>
      <w:r w:rsidR="00CA46DC">
        <w:rPr>
          <w:rFonts w:ascii="Tahoma" w:hAnsi="Tahoma" w:cs="Tahoma"/>
          <w:sz w:val="20"/>
        </w:rPr>
        <w:t>I am registering for ACLS only</w:t>
      </w:r>
      <w:r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1" w:name="Text16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Pr="00D37517">
        <w:rPr>
          <w:rFonts w:ascii="Tahoma" w:hAnsi="Tahoma" w:cs="Tahoma"/>
          <w:bCs w:val="0"/>
          <w:sz w:val="20"/>
          <w:u w:val="single"/>
        </w:rPr>
      </w:r>
      <w:r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41"/>
      <w:r w:rsidR="00CA46DC" w:rsidRPr="00D37517">
        <w:rPr>
          <w:rFonts w:ascii="Tahoma" w:hAnsi="Tahoma" w:cs="Tahoma"/>
          <w:sz w:val="20"/>
          <w:u w:val="single"/>
        </w:rPr>
        <w:t xml:space="preserve"> </w:t>
      </w:r>
      <w:r w:rsidR="000C1F06" w:rsidRPr="00D37517">
        <w:rPr>
          <w:rFonts w:ascii="Tahoma" w:hAnsi="Tahoma" w:cs="Tahoma"/>
          <w:sz w:val="20"/>
          <w:u w:val="single"/>
        </w:rPr>
        <w:t>(</w:t>
      </w:r>
      <w:r w:rsidR="000C1F06">
        <w:rPr>
          <w:rFonts w:ascii="Tahoma" w:hAnsi="Tahoma" w:cs="Tahoma"/>
          <w:sz w:val="20"/>
        </w:rPr>
        <w:t>initials) OR</w:t>
      </w:r>
      <w:r w:rsidR="00CA46DC">
        <w:rPr>
          <w:rFonts w:ascii="Tahoma" w:hAnsi="Tahoma" w:cs="Tahoma"/>
          <w:sz w:val="20"/>
        </w:rPr>
        <w:t xml:space="preserve"> </w:t>
      </w:r>
    </w:p>
    <w:bookmarkStart w:id="42" w:name="Check25"/>
    <w:p w:rsidR="00CA46DC" w:rsidRDefault="00416989" w:rsidP="00A9254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9A2450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42"/>
      <w:r w:rsidR="000C1F06">
        <w:rPr>
          <w:rFonts w:ascii="Tahoma" w:hAnsi="Tahoma" w:cs="Tahoma"/>
          <w:sz w:val="20"/>
        </w:rPr>
        <w:t xml:space="preserve">I am registering for </w:t>
      </w:r>
      <w:r w:rsidR="00CA46DC">
        <w:rPr>
          <w:rFonts w:ascii="Tahoma" w:hAnsi="Tahoma" w:cs="Tahoma"/>
          <w:sz w:val="20"/>
        </w:rPr>
        <w:t xml:space="preserve">ACLS &amp; BLS </w:t>
      </w:r>
      <w:r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3" w:name="Text17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Pr="00D37517">
        <w:rPr>
          <w:rFonts w:ascii="Tahoma" w:hAnsi="Tahoma" w:cs="Tahoma"/>
          <w:bCs w:val="0"/>
          <w:sz w:val="20"/>
          <w:u w:val="single"/>
        </w:rPr>
      </w:r>
      <w:r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43"/>
      <w:r w:rsidR="000C1F06">
        <w:rPr>
          <w:rFonts w:ascii="Tahoma" w:hAnsi="Tahoma" w:cs="Tahoma"/>
          <w:sz w:val="20"/>
        </w:rPr>
        <w:t>(initials)</w:t>
      </w:r>
    </w:p>
    <w:p w:rsidR="00CA46DC" w:rsidRDefault="00CA46DC" w:rsidP="00A9254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Optional: </w:t>
      </w:r>
      <w:r w:rsidR="00E012C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$</w:t>
      </w:r>
      <w:r w:rsidR="00BA3C8B">
        <w:rPr>
          <w:rFonts w:ascii="Tahoma" w:hAnsi="Tahoma" w:cs="Tahoma"/>
          <w:sz w:val="20"/>
        </w:rPr>
        <w:t>6</w:t>
      </w:r>
      <w:r w:rsidR="00B907C3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 xml:space="preserve">.00 for ACLS Provider Manual. Mailed upon registration 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4" w:name="Text18"/>
      <w:r w:rsidR="00A92548" w:rsidRPr="00D37517">
        <w:rPr>
          <w:rFonts w:ascii="Tahoma" w:hAnsi="Tahoma" w:cs="Tahoma"/>
          <w:bCs w:val="0"/>
          <w:sz w:val="20"/>
          <w:u w:val="single"/>
        </w:rPr>
        <w:instrText xml:space="preserve"> FORMTEXT </w:instrText>
      </w:r>
      <w:r w:rsidR="00416989" w:rsidRPr="00D37517">
        <w:rPr>
          <w:rFonts w:ascii="Tahoma" w:hAnsi="Tahoma" w:cs="Tahoma"/>
          <w:bCs w:val="0"/>
          <w:sz w:val="20"/>
          <w:u w:val="single"/>
        </w:rPr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separate"/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A92548" w:rsidRPr="00D37517">
        <w:rPr>
          <w:rFonts w:ascii="Tahoma" w:hAnsi="Tahoma" w:cs="Tahoma"/>
          <w:bCs w:val="0"/>
          <w:noProof/>
          <w:sz w:val="20"/>
          <w:u w:val="single"/>
        </w:rPr>
        <w:t> </w:t>
      </w:r>
      <w:r w:rsidR="00416989" w:rsidRPr="00D37517">
        <w:rPr>
          <w:rFonts w:ascii="Tahoma" w:hAnsi="Tahoma" w:cs="Tahoma"/>
          <w:bCs w:val="0"/>
          <w:sz w:val="20"/>
          <w:u w:val="single"/>
        </w:rPr>
        <w:fldChar w:fldCharType="end"/>
      </w:r>
      <w:bookmarkEnd w:id="44"/>
    </w:p>
    <w:p w:rsidR="00CA46DC" w:rsidRPr="00E012CC" w:rsidRDefault="00CA46DC" w:rsidP="00CA46DC">
      <w:pPr>
        <w:rPr>
          <w:rFonts w:ascii="Tahoma" w:hAnsi="Tahoma" w:cs="Tahoma"/>
          <w:sz w:val="16"/>
          <w:szCs w:val="16"/>
        </w:rPr>
      </w:pPr>
      <w:r w:rsidRPr="00E012CC">
        <w:rPr>
          <w:rFonts w:ascii="Tahoma" w:hAnsi="Tahoma" w:cs="Tahoma"/>
          <w:sz w:val="16"/>
          <w:szCs w:val="16"/>
        </w:rPr>
        <w:t xml:space="preserve">NOTE: Please </w:t>
      </w:r>
      <w:r w:rsidRPr="00E012CC">
        <w:rPr>
          <w:rFonts w:ascii="Tahoma" w:hAnsi="Tahoma" w:cs="Tahoma"/>
          <w:b/>
          <w:bCs w:val="0"/>
          <w:i/>
          <w:iCs/>
          <w:sz w:val="16"/>
          <w:szCs w:val="16"/>
        </w:rPr>
        <w:t>do not e-mail us your credit card information</w:t>
      </w:r>
      <w:r w:rsidRPr="00E012CC">
        <w:rPr>
          <w:rFonts w:ascii="Tahoma" w:hAnsi="Tahoma" w:cs="Tahoma"/>
          <w:sz w:val="16"/>
          <w:szCs w:val="16"/>
        </w:rPr>
        <w:t xml:space="preserve">. E-mails are not secure communications. If you are sending a check, copy this form and send it to the address shown below. You can fax your registration and credit card information to us at </w:t>
      </w:r>
      <w:r w:rsidR="00B724CA" w:rsidRPr="00E012CC">
        <w:rPr>
          <w:rFonts w:ascii="Tahoma" w:hAnsi="Tahoma" w:cs="Tahoma"/>
          <w:sz w:val="16"/>
          <w:szCs w:val="16"/>
        </w:rPr>
        <w:t>(303) 312-1168</w:t>
      </w:r>
      <w:r w:rsidRPr="00E012CC">
        <w:rPr>
          <w:rFonts w:ascii="Tahoma" w:hAnsi="Tahoma" w:cs="Tahoma"/>
          <w:sz w:val="16"/>
          <w:szCs w:val="16"/>
        </w:rPr>
        <w:t xml:space="preserve">. You can also leave your registration information on our secure voice mail system by calling </w:t>
      </w:r>
      <w:r w:rsidR="00B724CA" w:rsidRPr="00E012CC">
        <w:rPr>
          <w:rFonts w:ascii="Tahoma" w:hAnsi="Tahoma" w:cs="Tahoma"/>
          <w:sz w:val="16"/>
          <w:szCs w:val="16"/>
        </w:rPr>
        <w:t>(303) 380-0343</w:t>
      </w:r>
      <w:r w:rsidRPr="00E012CC">
        <w:rPr>
          <w:rFonts w:ascii="Tahoma" w:hAnsi="Tahoma" w:cs="Tahoma"/>
          <w:sz w:val="16"/>
          <w:szCs w:val="16"/>
        </w:rPr>
        <w:t>. Leave the information requested above on the voice mail system and we’ll call you back to confirm receipt or answer any questions you may have.</w:t>
      </w:r>
    </w:p>
    <w:p w:rsidR="00CA46DC" w:rsidRPr="00E012CC" w:rsidRDefault="00CA46DC" w:rsidP="00CA46DC">
      <w:pPr>
        <w:rPr>
          <w:rFonts w:ascii="Tahoma" w:hAnsi="Tahoma" w:cs="Tahoma"/>
          <w:sz w:val="16"/>
          <w:szCs w:val="16"/>
        </w:rPr>
      </w:pPr>
    </w:p>
    <w:p w:rsidR="00CA46DC" w:rsidRDefault="00CA46DC" w:rsidP="00CA46DC">
      <w:pPr>
        <w:pStyle w:val="BodyText"/>
      </w:pPr>
    </w:p>
    <w:p w:rsidR="00CA46DC" w:rsidRDefault="00CA46DC" w:rsidP="00C95953">
      <w:pPr>
        <w:pStyle w:val="BodyText"/>
        <w:jc w:val="center"/>
      </w:pPr>
    </w:p>
    <w:p w:rsidR="00CA46DC" w:rsidRDefault="00CA46DC" w:rsidP="00C95953">
      <w:pPr>
        <w:pStyle w:val="BodyText"/>
        <w:jc w:val="center"/>
      </w:pPr>
    </w:p>
    <w:p w:rsidR="00743358" w:rsidRDefault="00743358" w:rsidP="00C95953">
      <w:pPr>
        <w:rPr>
          <w:rFonts w:ascii="Tahoma" w:hAnsi="Tahoma" w:cs="Tahoma"/>
          <w:sz w:val="20"/>
        </w:rPr>
      </w:pPr>
    </w:p>
    <w:p w:rsidR="00743358" w:rsidRDefault="00743358" w:rsidP="00C95953">
      <w:pPr>
        <w:rPr>
          <w:rFonts w:ascii="Tahoma" w:hAnsi="Tahoma" w:cs="Tahoma"/>
          <w:sz w:val="20"/>
        </w:rPr>
      </w:pPr>
    </w:p>
    <w:p w:rsidR="00743358" w:rsidRDefault="00743358" w:rsidP="00C95953">
      <w:pPr>
        <w:rPr>
          <w:rFonts w:ascii="Tahoma" w:hAnsi="Tahoma" w:cs="Tahoma"/>
          <w:sz w:val="20"/>
        </w:rPr>
      </w:pPr>
    </w:p>
    <w:p w:rsidR="00743358" w:rsidRDefault="00743358" w:rsidP="00C95953">
      <w:pPr>
        <w:rPr>
          <w:rFonts w:ascii="Tahoma" w:hAnsi="Tahoma" w:cs="Tahoma"/>
          <w:sz w:val="20"/>
        </w:rPr>
      </w:pPr>
    </w:p>
    <w:p w:rsidR="00743358" w:rsidRDefault="00743358" w:rsidP="00C95953">
      <w:pPr>
        <w:rPr>
          <w:rFonts w:ascii="Tahoma" w:hAnsi="Tahoma" w:cs="Tahoma"/>
          <w:sz w:val="20"/>
        </w:rPr>
      </w:pPr>
    </w:p>
    <w:p w:rsidR="00743358" w:rsidRDefault="00743358" w:rsidP="00C95953">
      <w:pPr>
        <w:rPr>
          <w:rFonts w:ascii="Tahoma" w:hAnsi="Tahoma" w:cs="Tahoma"/>
          <w:sz w:val="20"/>
        </w:rPr>
      </w:pPr>
    </w:p>
    <w:p w:rsidR="00743358" w:rsidRDefault="00BA3C8B" w:rsidP="00743358">
      <w:pPr>
        <w:jc w:val="center"/>
        <w:rPr>
          <w:rFonts w:ascii="Tahoma" w:hAnsi="Tahoma" w:cs="Tahoma"/>
          <w:sz w:val="20"/>
        </w:rPr>
      </w:pPr>
      <w:r>
        <w:rPr>
          <w:rFonts w:ascii="GillSans" w:hAnsi="GillSans"/>
          <w:noProof/>
          <w:color w:val="0A64FB"/>
          <w:sz w:val="16"/>
        </w:rPr>
        <w:drawing>
          <wp:inline distT="0" distB="0" distL="0" distR="0">
            <wp:extent cx="1476375" cy="1476375"/>
            <wp:effectExtent l="19050" t="0" r="9525" b="0"/>
            <wp:docPr id="2" name="Picture 2" descr="HEN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 Logo 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58" w:rsidRDefault="00743358" w:rsidP="00C95953">
      <w:pPr>
        <w:rPr>
          <w:rFonts w:ascii="Tahoma" w:hAnsi="Tahoma" w:cs="Tahoma"/>
          <w:sz w:val="20"/>
        </w:rPr>
      </w:pPr>
    </w:p>
    <w:p w:rsidR="00743358" w:rsidRDefault="00743358" w:rsidP="00C95953">
      <w:pPr>
        <w:rPr>
          <w:rFonts w:ascii="Tahoma" w:hAnsi="Tahoma" w:cs="Tahoma"/>
          <w:sz w:val="20"/>
        </w:rPr>
      </w:pPr>
    </w:p>
    <w:p w:rsidR="00743358" w:rsidRDefault="00743358" w:rsidP="00C95953">
      <w:pPr>
        <w:rPr>
          <w:rFonts w:ascii="Tahoma" w:hAnsi="Tahoma" w:cs="Tahoma"/>
          <w:sz w:val="20"/>
        </w:rPr>
      </w:pPr>
    </w:p>
    <w:p w:rsidR="00743358" w:rsidRDefault="00743358" w:rsidP="00C95953">
      <w:pPr>
        <w:rPr>
          <w:rFonts w:ascii="Tahoma" w:hAnsi="Tahoma" w:cs="Tahoma"/>
          <w:sz w:val="20"/>
        </w:rPr>
      </w:pPr>
    </w:p>
    <w:p w:rsidR="00C95953" w:rsidRDefault="00C95953" w:rsidP="007734F4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Make checks payable to:</w:t>
      </w:r>
    </w:p>
    <w:p w:rsidR="007734F4" w:rsidRDefault="00C95953" w:rsidP="007734F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Health </w:t>
      </w:r>
      <w:r w:rsidR="000550C0">
        <w:rPr>
          <w:rFonts w:ascii="Tahoma" w:hAnsi="Tahoma" w:cs="Tahoma"/>
          <w:sz w:val="20"/>
        </w:rPr>
        <w:t>Education Netw</w:t>
      </w:r>
      <w:r w:rsidR="00E22923">
        <w:rPr>
          <w:rFonts w:ascii="Tahoma" w:hAnsi="Tahoma" w:cs="Tahoma"/>
          <w:sz w:val="20"/>
        </w:rPr>
        <w:t>ork</w:t>
      </w:r>
      <w:r>
        <w:rPr>
          <w:rFonts w:ascii="Tahoma" w:hAnsi="Tahoma" w:cs="Tahoma"/>
          <w:sz w:val="20"/>
        </w:rPr>
        <w:t>, Inc.</w:t>
      </w:r>
    </w:p>
    <w:p w:rsidR="007734F4" w:rsidRDefault="007734F4" w:rsidP="007734F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757 E 20th Ave, Suite 370, #240</w:t>
      </w:r>
    </w:p>
    <w:p w:rsidR="007734F4" w:rsidRDefault="007734F4" w:rsidP="00C95953">
      <w:pPr>
        <w:rPr>
          <w:rFonts w:ascii="Tahoma" w:hAnsi="Tahoma" w:cs="Tahoma"/>
          <w:sz w:val="20"/>
        </w:rPr>
      </w:pPr>
      <w:r w:rsidRPr="007734F4">
        <w:rPr>
          <w:rFonts w:ascii="Tahoma" w:hAnsi="Tahoma" w:cs="Tahoma"/>
          <w:sz w:val="20"/>
        </w:rPr>
        <w:t>Denver, CO 80205</w:t>
      </w:r>
    </w:p>
    <w:p w:rsidR="007734F4" w:rsidRDefault="007734F4" w:rsidP="00C95953">
      <w:pPr>
        <w:rPr>
          <w:rFonts w:ascii="Tahoma" w:hAnsi="Tahoma" w:cs="Tahoma"/>
          <w:sz w:val="20"/>
        </w:rPr>
      </w:pPr>
    </w:p>
    <w:p w:rsidR="00C95953" w:rsidRDefault="00C95953" w:rsidP="00C9595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Registration deadline-10 days prior to class date</w:t>
      </w:r>
    </w:p>
    <w:p w:rsidR="00C95953" w:rsidRDefault="00C95953" w:rsidP="00C95953">
      <w:pPr>
        <w:rPr>
          <w:rFonts w:ascii="Tahoma" w:hAnsi="Tahoma" w:cs="Tahoma"/>
          <w:sz w:val="20"/>
        </w:rPr>
      </w:pPr>
    </w:p>
    <w:p w:rsidR="00C95953" w:rsidRDefault="00C95953" w:rsidP="00C95953">
      <w:pPr>
        <w:rPr>
          <w:rFonts w:ascii="Tahoma" w:hAnsi="Tahoma" w:cs="Tahoma"/>
          <w:sz w:val="20"/>
        </w:rPr>
      </w:pPr>
    </w:p>
    <w:p w:rsidR="00C95953" w:rsidRDefault="00C95953" w:rsidP="00C95953">
      <w:pPr>
        <w:rPr>
          <w:rFonts w:ascii="Tahoma" w:hAnsi="Tahoma" w:cs="Tahoma"/>
          <w:sz w:val="20"/>
        </w:rPr>
      </w:pPr>
    </w:p>
    <w:p w:rsidR="00C95953" w:rsidRDefault="00C95953" w:rsidP="00C95953">
      <w:pPr>
        <w:rPr>
          <w:rFonts w:ascii="Tahoma" w:hAnsi="Tahoma" w:cs="Tahoma"/>
          <w:sz w:val="20"/>
        </w:rPr>
      </w:pPr>
    </w:p>
    <w:p w:rsidR="00C95953" w:rsidRDefault="00C95953" w:rsidP="00C9595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Cancellation Policy: We offer classes every month and work to accommodate the MD/advanced practitioner’s schedule. If notification is given within 24 hours of the scheduled class, we will move the participant to a future scheduled class. Cancellations made 7 days prior to the class will be refunded minus a $10 processing fee and the $50 cost of course materials. If the course materials remain current and you sign up for a subsequent class, we will credit the $50 course materials fee. Cancellations made after the 7-day deadline will be refunded $150.00. No shows</w:t>
      </w:r>
    </w:p>
    <w:p w:rsidR="00C95953" w:rsidRDefault="00C95953" w:rsidP="00C9595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will</w:t>
      </w:r>
      <w:proofErr w:type="gramEnd"/>
      <w:r>
        <w:rPr>
          <w:rFonts w:ascii="Tahoma" w:hAnsi="Tahoma" w:cs="Tahoma"/>
          <w:sz w:val="20"/>
        </w:rPr>
        <w:t xml:space="preserve"> be billed and responsible for the full amount due.</w:t>
      </w:r>
    </w:p>
    <w:p w:rsidR="00C95953" w:rsidRDefault="00C95953" w:rsidP="00C95953">
      <w:pPr>
        <w:rPr>
          <w:rFonts w:ascii="Tahoma" w:hAnsi="Tahoma" w:cs="Tahoma"/>
          <w:sz w:val="20"/>
        </w:rPr>
      </w:pPr>
    </w:p>
    <w:p w:rsidR="00743358" w:rsidRDefault="00C95953" w:rsidP="00C9595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 additional information, contact:</w:t>
      </w:r>
    </w:p>
    <w:p w:rsidR="006B079B" w:rsidRPr="006B079B" w:rsidRDefault="006B079B" w:rsidP="006B079B">
      <w:pPr>
        <w:rPr>
          <w:rFonts w:ascii="Tahoma" w:hAnsi="Tahoma" w:cs="Tahoma"/>
          <w:sz w:val="20"/>
        </w:rPr>
      </w:pPr>
      <w:r w:rsidRPr="006B079B">
        <w:rPr>
          <w:rFonts w:ascii="Tahoma" w:hAnsi="Tahoma" w:cs="Tahoma"/>
          <w:sz w:val="20"/>
        </w:rPr>
        <w:t>Katie Stillman</w:t>
      </w:r>
    </w:p>
    <w:p w:rsidR="006B079B" w:rsidRPr="006B079B" w:rsidRDefault="006B079B" w:rsidP="006B079B">
      <w:pPr>
        <w:rPr>
          <w:rFonts w:ascii="Tahoma" w:hAnsi="Tahoma" w:cs="Tahoma"/>
          <w:sz w:val="20"/>
        </w:rPr>
      </w:pPr>
      <w:r w:rsidRPr="006B079B">
        <w:rPr>
          <w:rFonts w:ascii="Tahoma" w:hAnsi="Tahoma" w:cs="Tahoma"/>
          <w:sz w:val="20"/>
        </w:rPr>
        <w:t xml:space="preserve">Client Services Coordinator   </w:t>
      </w:r>
    </w:p>
    <w:p w:rsidR="006B079B" w:rsidRPr="006B079B" w:rsidRDefault="006B079B" w:rsidP="006B079B">
      <w:pPr>
        <w:spacing w:after="200"/>
        <w:rPr>
          <w:rFonts w:ascii="Tahoma" w:hAnsi="Tahoma" w:cs="Tahoma"/>
          <w:sz w:val="20"/>
        </w:rPr>
      </w:pPr>
      <w:r w:rsidRPr="006B079B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303</w:t>
      </w:r>
      <w:r w:rsidRPr="006B079B">
        <w:rPr>
          <w:rFonts w:ascii="Tahoma" w:hAnsi="Tahoma" w:cs="Tahoma"/>
          <w:sz w:val="20"/>
        </w:rPr>
        <w:t xml:space="preserve">) </w:t>
      </w:r>
      <w:r>
        <w:rPr>
          <w:rFonts w:ascii="Tahoma" w:hAnsi="Tahoma" w:cs="Tahoma"/>
          <w:sz w:val="20"/>
        </w:rPr>
        <w:t>380</w:t>
      </w:r>
      <w:r w:rsidRPr="006B079B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>0343</w:t>
      </w:r>
      <w:r w:rsidRPr="006B079B">
        <w:rPr>
          <w:rFonts w:ascii="Tahoma" w:hAnsi="Tahoma" w:cs="Tahoma"/>
          <w:b/>
          <w:bCs w:val="0"/>
          <w:sz w:val="20"/>
        </w:rPr>
        <w:t xml:space="preserve"> </w:t>
      </w:r>
      <w:r w:rsidRPr="006B079B">
        <w:rPr>
          <w:rFonts w:ascii="Tahoma" w:hAnsi="Tahoma" w:cs="Tahoma"/>
          <w:sz w:val="20"/>
        </w:rPr>
        <w:t>Ph     (303) 312-1168 Fax</w:t>
      </w:r>
    </w:p>
    <w:p w:rsidR="00C95953" w:rsidRDefault="00C95953" w:rsidP="00C95953">
      <w:pPr>
        <w:rPr>
          <w:rFonts w:ascii="Tahoma" w:hAnsi="Tahoma" w:cs="Tahoma"/>
          <w:sz w:val="20"/>
        </w:rPr>
      </w:pPr>
    </w:p>
    <w:p w:rsidR="00C95953" w:rsidRDefault="00C95953" w:rsidP="00C95953">
      <w:pPr>
        <w:rPr>
          <w:rFonts w:ascii="Tahoma" w:hAnsi="Tahoma" w:cs="Tahoma"/>
          <w:b/>
          <w:bCs w:val="0"/>
          <w:i/>
          <w:iCs/>
          <w:sz w:val="16"/>
        </w:rPr>
      </w:pPr>
      <w:r>
        <w:rPr>
          <w:rFonts w:ascii="Tahoma" w:hAnsi="Tahoma" w:cs="Tahoma"/>
          <w:b/>
          <w:bCs w:val="0"/>
          <w:i/>
          <w:iCs/>
          <w:sz w:val="16"/>
        </w:rPr>
        <w:t>If you have a disability and require accommodation in order to fully participate in this activity, please</w:t>
      </w:r>
    </w:p>
    <w:p w:rsidR="00C95953" w:rsidRDefault="00C95953" w:rsidP="00C95953">
      <w:pPr>
        <w:jc w:val="center"/>
        <w:rPr>
          <w:rFonts w:ascii="Tahoma" w:hAnsi="Tahoma" w:cs="Tahoma"/>
          <w:b/>
          <w:bCs w:val="0"/>
          <w:i/>
          <w:iCs/>
          <w:sz w:val="16"/>
        </w:rPr>
      </w:pPr>
      <w:proofErr w:type="gramStart"/>
      <w:r>
        <w:rPr>
          <w:rFonts w:ascii="Tahoma" w:hAnsi="Tahoma" w:cs="Tahoma"/>
          <w:b/>
          <w:bCs w:val="0"/>
          <w:i/>
          <w:iCs/>
          <w:sz w:val="16"/>
        </w:rPr>
        <w:t>contact</w:t>
      </w:r>
      <w:proofErr w:type="gramEnd"/>
      <w:r>
        <w:rPr>
          <w:rFonts w:ascii="Tahoma" w:hAnsi="Tahoma" w:cs="Tahoma"/>
          <w:b/>
          <w:bCs w:val="0"/>
          <w:i/>
          <w:iCs/>
          <w:sz w:val="16"/>
        </w:rPr>
        <w:t xml:space="preserve"> us to discuss your specific needs.</w:t>
      </w:r>
    </w:p>
    <w:p w:rsidR="00C95953" w:rsidRDefault="00C95953" w:rsidP="00C95953">
      <w:pPr>
        <w:rPr>
          <w:rFonts w:ascii="Tahoma" w:hAnsi="Tahoma" w:cs="Tahoma"/>
          <w:sz w:val="20"/>
        </w:rPr>
      </w:pPr>
    </w:p>
    <w:p w:rsidR="00840C50" w:rsidRDefault="00840C50"/>
    <w:sectPr w:rsidR="00840C50" w:rsidSect="00D37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sn5QKHOKLDNwMT8mgMtcVvhbbGQ=" w:salt="Wf+mIEJ+rcKdgcUumuqYLQ=="/>
  <w:defaultTabStop w:val="720"/>
  <w:drawingGridHorizontalSpacing w:val="120"/>
  <w:displayHorizontalDrawingGridEvery w:val="2"/>
  <w:doNotShadeFormData/>
  <w:characterSpacingControl w:val="doNotCompress"/>
  <w:compat/>
  <w:rsids>
    <w:rsidRoot w:val="00A92548"/>
    <w:rsid w:val="00004607"/>
    <w:rsid w:val="0001098D"/>
    <w:rsid w:val="000423BF"/>
    <w:rsid w:val="00043958"/>
    <w:rsid w:val="000550C0"/>
    <w:rsid w:val="000A6CA7"/>
    <w:rsid w:val="000C1F06"/>
    <w:rsid w:val="000C31D5"/>
    <w:rsid w:val="000C54D1"/>
    <w:rsid w:val="000C5820"/>
    <w:rsid w:val="000E54F8"/>
    <w:rsid w:val="000F6A0F"/>
    <w:rsid w:val="001307AB"/>
    <w:rsid w:val="00130D0D"/>
    <w:rsid w:val="0016324B"/>
    <w:rsid w:val="00174F47"/>
    <w:rsid w:val="0018676E"/>
    <w:rsid w:val="001B4E63"/>
    <w:rsid w:val="001C1F62"/>
    <w:rsid w:val="001E20C7"/>
    <w:rsid w:val="001F0DF7"/>
    <w:rsid w:val="001F7BFC"/>
    <w:rsid w:val="002339DC"/>
    <w:rsid w:val="0024160E"/>
    <w:rsid w:val="00265F5E"/>
    <w:rsid w:val="002772A7"/>
    <w:rsid w:val="002A0164"/>
    <w:rsid w:val="002A35C7"/>
    <w:rsid w:val="002A70F7"/>
    <w:rsid w:val="002B5C26"/>
    <w:rsid w:val="002C3E1F"/>
    <w:rsid w:val="002D4739"/>
    <w:rsid w:val="002E0259"/>
    <w:rsid w:val="002E1079"/>
    <w:rsid w:val="0033516C"/>
    <w:rsid w:val="00337C52"/>
    <w:rsid w:val="0034179A"/>
    <w:rsid w:val="00346366"/>
    <w:rsid w:val="003539D0"/>
    <w:rsid w:val="00385A27"/>
    <w:rsid w:val="003E2AB8"/>
    <w:rsid w:val="003E5EB3"/>
    <w:rsid w:val="003E6BD0"/>
    <w:rsid w:val="00416989"/>
    <w:rsid w:val="004426ED"/>
    <w:rsid w:val="00446AB8"/>
    <w:rsid w:val="00451663"/>
    <w:rsid w:val="00497A26"/>
    <w:rsid w:val="004A5ACF"/>
    <w:rsid w:val="004E666E"/>
    <w:rsid w:val="004F3866"/>
    <w:rsid w:val="004F68CE"/>
    <w:rsid w:val="00520F46"/>
    <w:rsid w:val="00533DBA"/>
    <w:rsid w:val="00540E2E"/>
    <w:rsid w:val="0056342F"/>
    <w:rsid w:val="0057411F"/>
    <w:rsid w:val="00584DEC"/>
    <w:rsid w:val="005C04D6"/>
    <w:rsid w:val="005D271D"/>
    <w:rsid w:val="005F083F"/>
    <w:rsid w:val="00644552"/>
    <w:rsid w:val="00657346"/>
    <w:rsid w:val="006832A6"/>
    <w:rsid w:val="006934CC"/>
    <w:rsid w:val="006B079B"/>
    <w:rsid w:val="006B6A38"/>
    <w:rsid w:val="006C1084"/>
    <w:rsid w:val="006D0001"/>
    <w:rsid w:val="006E7E69"/>
    <w:rsid w:val="0071308A"/>
    <w:rsid w:val="007358A3"/>
    <w:rsid w:val="00735ED8"/>
    <w:rsid w:val="00743358"/>
    <w:rsid w:val="007460AC"/>
    <w:rsid w:val="00750377"/>
    <w:rsid w:val="00751838"/>
    <w:rsid w:val="007547B5"/>
    <w:rsid w:val="007549BC"/>
    <w:rsid w:val="007734F4"/>
    <w:rsid w:val="00794150"/>
    <w:rsid w:val="007A2563"/>
    <w:rsid w:val="007A2C0B"/>
    <w:rsid w:val="007C6F7A"/>
    <w:rsid w:val="008037A1"/>
    <w:rsid w:val="00805326"/>
    <w:rsid w:val="008403F8"/>
    <w:rsid w:val="00840C50"/>
    <w:rsid w:val="00841C66"/>
    <w:rsid w:val="008430E6"/>
    <w:rsid w:val="00857130"/>
    <w:rsid w:val="00895FE5"/>
    <w:rsid w:val="008A036B"/>
    <w:rsid w:val="008C6673"/>
    <w:rsid w:val="008D268E"/>
    <w:rsid w:val="008F4383"/>
    <w:rsid w:val="0091512D"/>
    <w:rsid w:val="0092309B"/>
    <w:rsid w:val="00940914"/>
    <w:rsid w:val="00944C2F"/>
    <w:rsid w:val="00952342"/>
    <w:rsid w:val="00955BC5"/>
    <w:rsid w:val="00981926"/>
    <w:rsid w:val="009977FB"/>
    <w:rsid w:val="009A2450"/>
    <w:rsid w:val="009A3F06"/>
    <w:rsid w:val="009A4FB1"/>
    <w:rsid w:val="009B4681"/>
    <w:rsid w:val="009C1805"/>
    <w:rsid w:val="009E10F1"/>
    <w:rsid w:val="009E1A73"/>
    <w:rsid w:val="009E7BA0"/>
    <w:rsid w:val="009F292A"/>
    <w:rsid w:val="00A06B4B"/>
    <w:rsid w:val="00A124FD"/>
    <w:rsid w:val="00A3412C"/>
    <w:rsid w:val="00A453AA"/>
    <w:rsid w:val="00A5272F"/>
    <w:rsid w:val="00A72DD3"/>
    <w:rsid w:val="00A8682E"/>
    <w:rsid w:val="00A9205B"/>
    <w:rsid w:val="00A92548"/>
    <w:rsid w:val="00AA1A4F"/>
    <w:rsid w:val="00AB2FB0"/>
    <w:rsid w:val="00AC29C1"/>
    <w:rsid w:val="00AE161B"/>
    <w:rsid w:val="00AE67B4"/>
    <w:rsid w:val="00AE6D11"/>
    <w:rsid w:val="00AF3FFD"/>
    <w:rsid w:val="00B17027"/>
    <w:rsid w:val="00B22F82"/>
    <w:rsid w:val="00B54943"/>
    <w:rsid w:val="00B61F5A"/>
    <w:rsid w:val="00B724CA"/>
    <w:rsid w:val="00B85228"/>
    <w:rsid w:val="00B907C3"/>
    <w:rsid w:val="00BA3C8B"/>
    <w:rsid w:val="00BC389B"/>
    <w:rsid w:val="00BD0F8B"/>
    <w:rsid w:val="00BD27E9"/>
    <w:rsid w:val="00BF189E"/>
    <w:rsid w:val="00BF1BDF"/>
    <w:rsid w:val="00C331FD"/>
    <w:rsid w:val="00C549C4"/>
    <w:rsid w:val="00C8203F"/>
    <w:rsid w:val="00C85544"/>
    <w:rsid w:val="00C93E1D"/>
    <w:rsid w:val="00C95953"/>
    <w:rsid w:val="00CA46DC"/>
    <w:rsid w:val="00CD0108"/>
    <w:rsid w:val="00CE2E32"/>
    <w:rsid w:val="00D10538"/>
    <w:rsid w:val="00D37517"/>
    <w:rsid w:val="00D46F22"/>
    <w:rsid w:val="00D54798"/>
    <w:rsid w:val="00D7078A"/>
    <w:rsid w:val="00D757BC"/>
    <w:rsid w:val="00DB756E"/>
    <w:rsid w:val="00E012CC"/>
    <w:rsid w:val="00E20939"/>
    <w:rsid w:val="00E22923"/>
    <w:rsid w:val="00E32452"/>
    <w:rsid w:val="00E608DC"/>
    <w:rsid w:val="00E832FE"/>
    <w:rsid w:val="00EC10A5"/>
    <w:rsid w:val="00EC75CF"/>
    <w:rsid w:val="00EC768C"/>
    <w:rsid w:val="00EE11F5"/>
    <w:rsid w:val="00F04028"/>
    <w:rsid w:val="00F0602F"/>
    <w:rsid w:val="00F3222C"/>
    <w:rsid w:val="00F4302B"/>
    <w:rsid w:val="00FA63D1"/>
    <w:rsid w:val="00FB1163"/>
    <w:rsid w:val="00FD1120"/>
    <w:rsid w:val="00FE01ED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953"/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5953"/>
    <w:pPr>
      <w:spacing w:before="100" w:beforeAutospacing="1" w:after="100" w:afterAutospacing="1"/>
    </w:pPr>
    <w:rPr>
      <w:bCs w:val="0"/>
      <w:szCs w:val="24"/>
    </w:rPr>
  </w:style>
  <w:style w:type="paragraph" w:styleId="BodyText">
    <w:name w:val="Body Text"/>
    <w:basedOn w:val="Normal"/>
    <w:rsid w:val="00C95953"/>
    <w:rPr>
      <w:rFonts w:ascii="Tahoma" w:hAnsi="Tahoma" w:cs="Tahoma"/>
      <w:sz w:val="20"/>
    </w:rPr>
  </w:style>
  <w:style w:type="table" w:styleId="TableGrid">
    <w:name w:val="Table Grid"/>
    <w:basedOn w:val="TableNormal"/>
    <w:rsid w:val="007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37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51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Dropbox\HEN%20admin\HEN%20Saturday%20Wednesday%20Registration%202015%2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 Saturday Wednesday Registration 2015 1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Jonas Otto</cp:lastModifiedBy>
  <cp:revision>2</cp:revision>
  <cp:lastPrinted>2012-11-06T16:55:00Z</cp:lastPrinted>
  <dcterms:created xsi:type="dcterms:W3CDTF">2016-11-30T17:33:00Z</dcterms:created>
  <dcterms:modified xsi:type="dcterms:W3CDTF">2016-11-30T17:33:00Z</dcterms:modified>
</cp:coreProperties>
</file>